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8F" w:rsidRPr="00BD678F" w:rsidRDefault="002D568F" w:rsidP="00291E35">
      <w:pPr>
        <w:pStyle w:val="NoSpacing"/>
        <w:jc w:val="center"/>
        <w:rPr>
          <w:rFonts w:ascii="Times New Roman" w:hAnsi="Times New Roman"/>
          <w:sz w:val="28"/>
          <w:szCs w:val="28"/>
        </w:rPr>
      </w:pPr>
      <w:permStart w:id="0" w:edGrp="everyone"/>
      <w:permEnd w:id="0"/>
      <w:r w:rsidRPr="002B5B8B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File0425" style="width:102pt;height:55.5pt;visibility:visible">
            <v:imagedata r:id="rId4" o:title=""/>
          </v:shape>
        </w:pict>
      </w:r>
    </w:p>
    <w:p w:rsidR="002D568F" w:rsidRPr="00BD678F" w:rsidRDefault="002D568F" w:rsidP="00291E3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D568F" w:rsidRPr="00BD678F" w:rsidRDefault="002D568F" w:rsidP="00291E3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D678F">
        <w:rPr>
          <w:rFonts w:ascii="Times New Roman" w:hAnsi="Times New Roman"/>
          <w:sz w:val="28"/>
          <w:szCs w:val="28"/>
        </w:rPr>
        <w:t>АДМИНИСТРАЦИЯ СЕЛЬСКОГО ПОСЕЛЕНИЯ «СЕЛО БУЛАВА»</w:t>
      </w:r>
    </w:p>
    <w:p w:rsidR="002D568F" w:rsidRPr="00BD678F" w:rsidRDefault="002D568F" w:rsidP="00291E3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D678F">
        <w:rPr>
          <w:rFonts w:ascii="Times New Roman" w:hAnsi="Times New Roman"/>
          <w:sz w:val="28"/>
          <w:szCs w:val="28"/>
        </w:rPr>
        <w:t>Ульчского муниципального района Хабаровского края</w:t>
      </w:r>
    </w:p>
    <w:p w:rsidR="002D568F" w:rsidRPr="00BD678F" w:rsidRDefault="002D568F" w:rsidP="00291E3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D568F" w:rsidRPr="00BD678F" w:rsidRDefault="002D568F" w:rsidP="00291E3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D678F">
        <w:rPr>
          <w:rFonts w:ascii="Times New Roman" w:hAnsi="Times New Roman"/>
          <w:sz w:val="28"/>
          <w:szCs w:val="28"/>
        </w:rPr>
        <w:t>РАСПОРЯЖЕНИЕ</w:t>
      </w:r>
    </w:p>
    <w:p w:rsidR="002D568F" w:rsidRPr="00BD678F" w:rsidRDefault="002D568F" w:rsidP="00291E3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D568F" w:rsidRPr="00BD678F" w:rsidRDefault="002D568F" w:rsidP="00291E3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Pr="00BD67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BD678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BD678F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38</w:t>
      </w:r>
      <w:r w:rsidRPr="00BD678F">
        <w:rPr>
          <w:rFonts w:ascii="Times New Roman" w:hAnsi="Times New Roman"/>
          <w:sz w:val="28"/>
          <w:szCs w:val="28"/>
        </w:rPr>
        <w:t>-р</w:t>
      </w:r>
      <w:r w:rsidRPr="00BD678F">
        <w:rPr>
          <w:rFonts w:ascii="Times New Roman" w:hAnsi="Times New Roman"/>
          <w:sz w:val="28"/>
          <w:szCs w:val="28"/>
        </w:rPr>
        <w:tab/>
      </w:r>
    </w:p>
    <w:p w:rsidR="002D568F" w:rsidRPr="00BD678F" w:rsidRDefault="002D568F" w:rsidP="00291E3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D678F">
        <w:rPr>
          <w:rFonts w:ascii="Times New Roman" w:hAnsi="Times New Roman"/>
          <w:sz w:val="28"/>
          <w:szCs w:val="28"/>
        </w:rPr>
        <w:t>с. Булава</w:t>
      </w:r>
    </w:p>
    <w:p w:rsidR="002D568F" w:rsidRPr="00BD678F" w:rsidRDefault="002D568F" w:rsidP="00291E35">
      <w:pPr>
        <w:tabs>
          <w:tab w:val="left" w:pos="0"/>
          <w:tab w:val="left" w:pos="9639"/>
        </w:tabs>
        <w:ind w:right="-2"/>
        <w:jc w:val="both"/>
        <w:rPr>
          <w:rFonts w:ascii="Times New Roman" w:hAnsi="Times New Roman"/>
          <w:sz w:val="28"/>
          <w:szCs w:val="28"/>
        </w:rPr>
      </w:pPr>
    </w:p>
    <w:p w:rsidR="002D568F" w:rsidRPr="00BD678F" w:rsidRDefault="002D568F" w:rsidP="00291E35">
      <w:pPr>
        <w:pStyle w:val="NoSpacing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О внесении изменений в распоряжение администрации сельского поселения «Село Булава» от 02.09.2014 № 35-р «Об утверждении Порядка применения бюджетной классификации Российской Федерации в части, относящейся к расходам бюджета сельского поселения «Село Булава» Ульчского муниципального района»</w:t>
      </w:r>
    </w:p>
    <w:p w:rsidR="002D568F" w:rsidRPr="00BD678F" w:rsidRDefault="002D568F" w:rsidP="00291E35">
      <w:pPr>
        <w:pStyle w:val="NoSpacing"/>
        <w:jc w:val="both"/>
        <w:rPr>
          <w:rFonts w:ascii="Times New Roman" w:hAnsi="Times New Roman"/>
          <w:kern w:val="36"/>
          <w:sz w:val="28"/>
          <w:szCs w:val="28"/>
        </w:rPr>
      </w:pPr>
    </w:p>
    <w:p w:rsidR="002D568F" w:rsidRPr="00BD678F" w:rsidRDefault="002D568F" w:rsidP="00291E35">
      <w:pPr>
        <w:pStyle w:val="NoSpacing"/>
        <w:jc w:val="both"/>
        <w:rPr>
          <w:rFonts w:ascii="Times New Roman" w:hAnsi="Times New Roman"/>
          <w:kern w:val="36"/>
          <w:sz w:val="28"/>
          <w:szCs w:val="28"/>
        </w:rPr>
      </w:pPr>
    </w:p>
    <w:p w:rsidR="002D568F" w:rsidRDefault="002D568F" w:rsidP="00291E35">
      <w:pPr>
        <w:pStyle w:val="NoSpacing"/>
        <w:jc w:val="both"/>
        <w:rPr>
          <w:rFonts w:ascii="Times New Roman" w:hAnsi="Times New Roman"/>
          <w:kern w:val="36"/>
          <w:sz w:val="28"/>
          <w:szCs w:val="28"/>
        </w:rPr>
      </w:pPr>
      <w:r w:rsidRPr="00BD678F">
        <w:rPr>
          <w:rFonts w:ascii="Times New Roman" w:hAnsi="Times New Roman"/>
          <w:kern w:val="36"/>
          <w:sz w:val="28"/>
          <w:szCs w:val="28"/>
        </w:rPr>
        <w:tab/>
        <w:t>В соответствии с</w:t>
      </w:r>
      <w:r>
        <w:rPr>
          <w:rFonts w:ascii="Times New Roman" w:hAnsi="Times New Roman"/>
          <w:kern w:val="36"/>
          <w:sz w:val="28"/>
          <w:szCs w:val="28"/>
        </w:rPr>
        <w:t>о статьёй 9 и положениями главы 4 Бюджетного кодекса Российской Федерации, в целях реализации бюджетных полномочий сельского поселения «Село Булава» Ульчского муниципального района:</w:t>
      </w:r>
    </w:p>
    <w:p w:rsidR="002D568F" w:rsidRDefault="002D568F" w:rsidP="00291E35">
      <w:pPr>
        <w:pStyle w:val="NoSpacing"/>
        <w:jc w:val="both"/>
        <w:rPr>
          <w:rFonts w:ascii="Times New Roman" w:hAnsi="Times New Roman"/>
          <w:kern w:val="36"/>
          <w:sz w:val="28"/>
          <w:szCs w:val="28"/>
        </w:rPr>
      </w:pPr>
      <w:r w:rsidRPr="00BD678F">
        <w:rPr>
          <w:rFonts w:ascii="Times New Roman" w:hAnsi="Times New Roman"/>
          <w:kern w:val="36"/>
          <w:sz w:val="28"/>
          <w:szCs w:val="28"/>
        </w:rPr>
        <w:tab/>
        <w:t>1.</w:t>
      </w:r>
      <w:r>
        <w:rPr>
          <w:rFonts w:ascii="Times New Roman" w:hAnsi="Times New Roman"/>
          <w:kern w:val="36"/>
          <w:sz w:val="28"/>
          <w:szCs w:val="28"/>
        </w:rPr>
        <w:t>Внести изменение в</w:t>
      </w:r>
      <w:r w:rsidRPr="00BD678F">
        <w:rPr>
          <w:rFonts w:ascii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kern w:val="36"/>
          <w:sz w:val="28"/>
          <w:szCs w:val="28"/>
        </w:rPr>
        <w:t>прилагаемый П</w:t>
      </w:r>
      <w:r w:rsidRPr="00BD678F">
        <w:rPr>
          <w:rFonts w:ascii="Times New Roman" w:hAnsi="Times New Roman"/>
          <w:kern w:val="36"/>
          <w:sz w:val="28"/>
          <w:szCs w:val="28"/>
        </w:rPr>
        <w:t>орядок</w:t>
      </w:r>
      <w:r>
        <w:rPr>
          <w:rFonts w:ascii="Times New Roman" w:hAnsi="Times New Roman"/>
          <w:kern w:val="36"/>
          <w:sz w:val="28"/>
          <w:szCs w:val="28"/>
        </w:rPr>
        <w:t xml:space="preserve"> применения бюджетной классификации Российской Федерации в части, относящейся к расходам бюджета сельского поселения «Село Булава» Ульчского муниципального района (прилагается).</w:t>
      </w:r>
    </w:p>
    <w:p w:rsidR="002D568F" w:rsidRPr="00BD678F" w:rsidRDefault="002D568F" w:rsidP="00291E35">
      <w:pPr>
        <w:pStyle w:val="NoSpacing"/>
        <w:jc w:val="both"/>
        <w:rPr>
          <w:rFonts w:ascii="Times New Roman" w:hAnsi="Times New Roman"/>
          <w:kern w:val="36"/>
          <w:sz w:val="28"/>
          <w:szCs w:val="28"/>
        </w:rPr>
      </w:pPr>
      <w:r w:rsidRPr="00BD678F">
        <w:rPr>
          <w:rFonts w:ascii="Times New Roman" w:hAnsi="Times New Roman"/>
          <w:kern w:val="36"/>
          <w:sz w:val="28"/>
          <w:szCs w:val="28"/>
        </w:rPr>
        <w:tab/>
        <w:t xml:space="preserve">2.Контроль за выполнением настоящего распоряжения возложить на главного специалиста администрации сельского поселения </w:t>
      </w:r>
      <w:r>
        <w:rPr>
          <w:rFonts w:ascii="Times New Roman" w:hAnsi="Times New Roman"/>
          <w:kern w:val="36"/>
          <w:sz w:val="28"/>
          <w:szCs w:val="28"/>
        </w:rPr>
        <w:t>Банзерук Т.А.</w:t>
      </w:r>
    </w:p>
    <w:p w:rsidR="002D568F" w:rsidRPr="00BD678F" w:rsidRDefault="002D568F" w:rsidP="00291E35">
      <w:pPr>
        <w:pStyle w:val="NoSpacing"/>
        <w:jc w:val="both"/>
        <w:rPr>
          <w:rFonts w:ascii="Times New Roman" w:hAnsi="Times New Roman"/>
          <w:kern w:val="36"/>
          <w:sz w:val="28"/>
          <w:szCs w:val="28"/>
        </w:rPr>
      </w:pPr>
      <w:r w:rsidRPr="00BD678F">
        <w:rPr>
          <w:rFonts w:ascii="Times New Roman" w:hAnsi="Times New Roman"/>
          <w:kern w:val="36"/>
          <w:sz w:val="28"/>
          <w:szCs w:val="28"/>
        </w:rPr>
        <w:tab/>
        <w:t>3.Опубликовать настоящее распоряжение в информационном листке органа местного самоуправления «Село Булава» в «Вестнике местного самоуправления» и разместить на официальном сайте администрации в сети Интернет.</w:t>
      </w:r>
    </w:p>
    <w:p w:rsidR="002D568F" w:rsidRPr="00BD678F" w:rsidRDefault="002D568F" w:rsidP="00291E35">
      <w:pPr>
        <w:pStyle w:val="NoSpacing"/>
        <w:jc w:val="both"/>
        <w:rPr>
          <w:rFonts w:ascii="Times New Roman" w:hAnsi="Times New Roman"/>
          <w:kern w:val="36"/>
          <w:sz w:val="28"/>
          <w:szCs w:val="28"/>
        </w:rPr>
      </w:pPr>
      <w:r w:rsidRPr="00BD678F">
        <w:rPr>
          <w:rFonts w:ascii="Times New Roman" w:hAnsi="Times New Roman"/>
          <w:kern w:val="36"/>
          <w:sz w:val="28"/>
          <w:szCs w:val="28"/>
        </w:rPr>
        <w:tab/>
        <w:t>4.Настоящее распоряжение вступает в силу после его официального опубликования (обнародования)</w:t>
      </w:r>
    </w:p>
    <w:p w:rsidR="002D568F" w:rsidRPr="00BD678F" w:rsidRDefault="002D568F" w:rsidP="00291E35">
      <w:pPr>
        <w:pStyle w:val="NoSpacing"/>
        <w:jc w:val="both"/>
        <w:rPr>
          <w:rFonts w:ascii="Times New Roman" w:hAnsi="Times New Roman"/>
          <w:kern w:val="36"/>
          <w:sz w:val="28"/>
          <w:szCs w:val="28"/>
        </w:rPr>
      </w:pPr>
    </w:p>
    <w:p w:rsidR="002D568F" w:rsidRPr="00BD678F" w:rsidRDefault="002D568F" w:rsidP="00291E35">
      <w:pPr>
        <w:pStyle w:val="NoSpacing"/>
        <w:jc w:val="both"/>
        <w:rPr>
          <w:rFonts w:ascii="Times New Roman" w:hAnsi="Times New Roman"/>
          <w:kern w:val="36"/>
          <w:sz w:val="28"/>
          <w:szCs w:val="28"/>
        </w:rPr>
      </w:pPr>
    </w:p>
    <w:p w:rsidR="002D568F" w:rsidRPr="00BD678F" w:rsidRDefault="002D568F" w:rsidP="00291E35">
      <w:pPr>
        <w:pStyle w:val="NoSpacing"/>
        <w:jc w:val="both"/>
        <w:rPr>
          <w:rFonts w:ascii="Times New Roman" w:hAnsi="Times New Roman"/>
          <w:kern w:val="36"/>
          <w:sz w:val="28"/>
          <w:szCs w:val="28"/>
        </w:rPr>
      </w:pPr>
      <w:r w:rsidRPr="00BD678F">
        <w:rPr>
          <w:rFonts w:ascii="Times New Roman" w:hAnsi="Times New Roman"/>
          <w:kern w:val="36"/>
          <w:sz w:val="28"/>
          <w:szCs w:val="28"/>
        </w:rPr>
        <w:t>Глава сельского поселения                                                        Н.П.Росугбу</w:t>
      </w:r>
    </w:p>
    <w:p w:rsidR="002D568F" w:rsidRPr="00BD678F" w:rsidRDefault="002D568F" w:rsidP="00291E35">
      <w:pPr>
        <w:pStyle w:val="NoSpacing"/>
        <w:jc w:val="both"/>
        <w:rPr>
          <w:rFonts w:ascii="Times New Roman" w:hAnsi="Times New Roman"/>
          <w:kern w:val="36"/>
          <w:sz w:val="28"/>
          <w:szCs w:val="28"/>
        </w:rPr>
      </w:pPr>
    </w:p>
    <w:p w:rsidR="002D568F" w:rsidRPr="00BD678F" w:rsidRDefault="002D568F" w:rsidP="00291E35">
      <w:pPr>
        <w:pStyle w:val="NoSpacing"/>
        <w:jc w:val="both"/>
        <w:rPr>
          <w:rFonts w:ascii="Times New Roman" w:hAnsi="Times New Roman"/>
          <w:kern w:val="36"/>
          <w:sz w:val="28"/>
          <w:szCs w:val="28"/>
        </w:rPr>
      </w:pPr>
    </w:p>
    <w:p w:rsidR="002D568F" w:rsidRPr="00BD678F" w:rsidRDefault="002D568F" w:rsidP="00291E35">
      <w:pPr>
        <w:pStyle w:val="NoSpacing"/>
        <w:jc w:val="both"/>
        <w:rPr>
          <w:rFonts w:ascii="Times New Roman" w:hAnsi="Times New Roman"/>
          <w:kern w:val="36"/>
          <w:sz w:val="28"/>
          <w:szCs w:val="28"/>
        </w:rPr>
      </w:pPr>
    </w:p>
    <w:p w:rsidR="002D568F" w:rsidRDefault="002D568F" w:rsidP="00291E35">
      <w:pPr>
        <w:pStyle w:val="NoSpacing"/>
        <w:jc w:val="right"/>
      </w:pPr>
    </w:p>
    <w:p w:rsidR="002D568F" w:rsidRDefault="002D568F" w:rsidP="00A604E7">
      <w:pPr>
        <w:pStyle w:val="NoSpacing"/>
        <w:ind w:firstLine="708"/>
        <w:jc w:val="right"/>
        <w:rPr>
          <w:b/>
          <w:sz w:val="24"/>
          <w:szCs w:val="24"/>
        </w:rPr>
      </w:pPr>
    </w:p>
    <w:p w:rsidR="002D568F" w:rsidRDefault="002D568F" w:rsidP="00A604E7">
      <w:pPr>
        <w:pStyle w:val="NoSpacing"/>
        <w:ind w:firstLine="708"/>
        <w:jc w:val="right"/>
        <w:rPr>
          <w:b/>
          <w:sz w:val="24"/>
          <w:szCs w:val="24"/>
        </w:rPr>
      </w:pPr>
    </w:p>
    <w:p w:rsidR="002D568F" w:rsidRDefault="002D568F" w:rsidP="00291E35">
      <w:pPr>
        <w:pStyle w:val="NoSpacing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2D568F" w:rsidRPr="00B869EA" w:rsidRDefault="002D568F" w:rsidP="00291E35">
      <w:pPr>
        <w:pStyle w:val="NoSpacing"/>
        <w:ind w:firstLine="708"/>
        <w:jc w:val="right"/>
        <w:rPr>
          <w:rFonts w:ascii="Times New Roman" w:hAnsi="Times New Roman"/>
          <w:sz w:val="28"/>
          <w:szCs w:val="28"/>
        </w:rPr>
      </w:pPr>
      <w:r w:rsidRPr="00B869EA">
        <w:rPr>
          <w:rFonts w:ascii="Times New Roman" w:hAnsi="Times New Roman"/>
          <w:sz w:val="28"/>
          <w:szCs w:val="28"/>
        </w:rPr>
        <w:t>Утвержден</w:t>
      </w:r>
    </w:p>
    <w:p w:rsidR="002D568F" w:rsidRPr="00B869EA" w:rsidRDefault="002D568F" w:rsidP="00291E35">
      <w:pPr>
        <w:pStyle w:val="NoSpacing"/>
        <w:ind w:firstLine="708"/>
        <w:jc w:val="right"/>
        <w:rPr>
          <w:rFonts w:ascii="Times New Roman" w:hAnsi="Times New Roman"/>
          <w:sz w:val="28"/>
          <w:szCs w:val="28"/>
        </w:rPr>
      </w:pPr>
      <w:r w:rsidRPr="00B869EA"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2D568F" w:rsidRPr="00B869EA" w:rsidRDefault="002D568F" w:rsidP="00291E35">
      <w:pPr>
        <w:pStyle w:val="NoSpacing"/>
        <w:ind w:firstLine="708"/>
        <w:jc w:val="right"/>
        <w:rPr>
          <w:rFonts w:ascii="Times New Roman" w:hAnsi="Times New Roman"/>
          <w:sz w:val="28"/>
          <w:szCs w:val="28"/>
        </w:rPr>
      </w:pPr>
      <w:r w:rsidRPr="00B869EA">
        <w:rPr>
          <w:rFonts w:ascii="Times New Roman" w:hAnsi="Times New Roman"/>
          <w:sz w:val="28"/>
          <w:szCs w:val="28"/>
        </w:rPr>
        <w:t>сельского поселения «Село Булава»</w:t>
      </w:r>
    </w:p>
    <w:p w:rsidR="002D568F" w:rsidRPr="00B869EA" w:rsidRDefault="002D568F" w:rsidP="00291E35">
      <w:pPr>
        <w:pStyle w:val="NoSpacing"/>
        <w:ind w:firstLine="708"/>
        <w:jc w:val="right"/>
        <w:rPr>
          <w:rFonts w:ascii="Times New Roman" w:hAnsi="Times New Roman"/>
          <w:sz w:val="28"/>
          <w:szCs w:val="28"/>
        </w:rPr>
      </w:pPr>
      <w:r w:rsidRPr="00B869EA">
        <w:rPr>
          <w:rFonts w:ascii="Times New Roman" w:hAnsi="Times New Roman"/>
          <w:sz w:val="28"/>
          <w:szCs w:val="28"/>
        </w:rPr>
        <w:t>от 02.09.2015 № 38-р</w:t>
      </w:r>
    </w:p>
    <w:p w:rsidR="002D568F" w:rsidRPr="00B869EA" w:rsidRDefault="002D568F" w:rsidP="00A0508A">
      <w:pPr>
        <w:pStyle w:val="NoSpacing"/>
        <w:ind w:firstLine="708"/>
        <w:rPr>
          <w:rFonts w:ascii="Times New Roman" w:hAnsi="Times New Roman"/>
          <w:sz w:val="28"/>
          <w:szCs w:val="28"/>
        </w:rPr>
      </w:pPr>
    </w:p>
    <w:p w:rsidR="002D568F" w:rsidRPr="00B869EA" w:rsidRDefault="002D568F" w:rsidP="00A0508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869EA">
        <w:rPr>
          <w:rFonts w:ascii="Times New Roman" w:hAnsi="Times New Roman"/>
          <w:sz w:val="28"/>
          <w:szCs w:val="28"/>
        </w:rPr>
        <w:t>1.  В 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внести изменения:</w:t>
      </w:r>
    </w:p>
    <w:p w:rsidR="002D568F" w:rsidRPr="00B869EA" w:rsidRDefault="002D568F" w:rsidP="00A0508A">
      <w:pPr>
        <w:pStyle w:val="NoSpacing"/>
        <w:ind w:firstLine="708"/>
        <w:rPr>
          <w:rFonts w:ascii="Times New Roman" w:hAnsi="Times New Roman"/>
          <w:sz w:val="28"/>
          <w:szCs w:val="28"/>
        </w:rPr>
      </w:pPr>
    </w:p>
    <w:p w:rsidR="002D568F" w:rsidRPr="00B869EA" w:rsidRDefault="002D568F" w:rsidP="00A0508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869EA">
        <w:rPr>
          <w:rFonts w:ascii="Times New Roman" w:hAnsi="Times New Roman"/>
          <w:sz w:val="28"/>
          <w:szCs w:val="28"/>
        </w:rPr>
        <w:t>8  31 0П32  - «Закон Хабаровского края от 24.11.2010г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</w:r>
    </w:p>
    <w:p w:rsidR="002D568F" w:rsidRPr="00B869EA" w:rsidRDefault="002D568F" w:rsidP="00A0508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568F" w:rsidRPr="00B869EA" w:rsidRDefault="002D568F" w:rsidP="00A0508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869EA">
        <w:rPr>
          <w:rFonts w:ascii="Times New Roman" w:hAnsi="Times New Roman"/>
          <w:sz w:val="28"/>
          <w:szCs w:val="28"/>
        </w:rPr>
        <w:t>2. В раздел 0304 « Органы юстиции» внести изменения:</w:t>
      </w:r>
    </w:p>
    <w:p w:rsidR="002D568F" w:rsidRPr="00B869EA" w:rsidRDefault="002D568F" w:rsidP="00A0508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568F" w:rsidRPr="00B869EA" w:rsidRDefault="002D568F" w:rsidP="00A0508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869EA">
        <w:rPr>
          <w:rFonts w:ascii="Times New Roman" w:hAnsi="Times New Roman"/>
          <w:sz w:val="28"/>
          <w:szCs w:val="28"/>
        </w:rPr>
        <w:t>8 32 5930 – государственная регистрация актов гражданского состояния</w:t>
      </w:r>
    </w:p>
    <w:p w:rsidR="002D568F" w:rsidRPr="00B869EA" w:rsidRDefault="002D568F" w:rsidP="00A0508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568F" w:rsidRPr="00B869EA" w:rsidRDefault="002D568F" w:rsidP="00A0508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869EA">
        <w:rPr>
          <w:rFonts w:ascii="Times New Roman" w:hAnsi="Times New Roman"/>
          <w:sz w:val="28"/>
          <w:szCs w:val="28"/>
        </w:rPr>
        <w:t>3.  Целевую статью  муниципальной программы сельского поселения по разделу 0113 «Другие общегосударственные вопросы» дополнить:</w:t>
      </w:r>
    </w:p>
    <w:p w:rsidR="002D568F" w:rsidRPr="00B869EA" w:rsidRDefault="002D568F" w:rsidP="00A0508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568F" w:rsidRPr="00B869EA" w:rsidRDefault="002D568F" w:rsidP="00A0508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869EA">
        <w:rPr>
          <w:rFonts w:ascii="Times New Roman" w:hAnsi="Times New Roman"/>
          <w:b/>
          <w:sz w:val="28"/>
          <w:szCs w:val="28"/>
        </w:rPr>
        <w:t>8 71 0091</w:t>
      </w:r>
      <w:r w:rsidRPr="00B869EA">
        <w:rPr>
          <w:rFonts w:ascii="Times New Roman" w:hAnsi="Times New Roman"/>
          <w:sz w:val="28"/>
          <w:szCs w:val="28"/>
        </w:rPr>
        <w:t xml:space="preserve"> – муниципальная программа «Управление и распоряжение муниципальным имуществом сельского поселения  «Село Булава» Ульчского муниципального района на 2014-2016 годы»</w:t>
      </w:r>
    </w:p>
    <w:p w:rsidR="002D568F" w:rsidRPr="00B869EA" w:rsidRDefault="002D568F" w:rsidP="00A0508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869EA">
        <w:rPr>
          <w:rFonts w:ascii="Times New Roman" w:hAnsi="Times New Roman"/>
          <w:sz w:val="28"/>
          <w:szCs w:val="28"/>
        </w:rPr>
        <w:t>4. Целевые статьи по разделу 0314  «Другие вопросы в области национальной безопасности и правоохранительной деятельности» дополнить:</w:t>
      </w:r>
    </w:p>
    <w:p w:rsidR="002D568F" w:rsidRPr="00B869EA" w:rsidRDefault="002D568F" w:rsidP="00A0508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869EA">
        <w:rPr>
          <w:rFonts w:ascii="Times New Roman" w:hAnsi="Times New Roman"/>
          <w:sz w:val="28"/>
          <w:szCs w:val="28"/>
        </w:rPr>
        <w:t xml:space="preserve"> </w:t>
      </w:r>
    </w:p>
    <w:p w:rsidR="002D568F" w:rsidRPr="00B869EA" w:rsidRDefault="002D568F" w:rsidP="00A0508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869EA">
        <w:rPr>
          <w:rFonts w:ascii="Times New Roman" w:hAnsi="Times New Roman"/>
          <w:b/>
          <w:sz w:val="28"/>
          <w:szCs w:val="28"/>
        </w:rPr>
        <w:t>7 40 0000</w:t>
      </w:r>
      <w:r w:rsidRPr="00B869EA">
        <w:rPr>
          <w:rFonts w:ascii="Times New Roman" w:hAnsi="Times New Roman"/>
          <w:sz w:val="28"/>
          <w:szCs w:val="28"/>
        </w:rPr>
        <w:t xml:space="preserve"> – муниципальная программа Предупреждение коррупции в сельском поселении «Село Булава» Ульчского муниципального района на 2014-2016 годы»</w:t>
      </w:r>
    </w:p>
    <w:p w:rsidR="002D568F" w:rsidRPr="00B869EA" w:rsidRDefault="002D568F" w:rsidP="00A0508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869EA">
        <w:rPr>
          <w:rFonts w:ascii="Times New Roman" w:hAnsi="Times New Roman"/>
          <w:sz w:val="28"/>
          <w:szCs w:val="28"/>
        </w:rPr>
        <w:t>Подпрограммой муниципальной программы является целевая статья</w:t>
      </w:r>
    </w:p>
    <w:p w:rsidR="002D568F" w:rsidRPr="00B869EA" w:rsidRDefault="002D568F" w:rsidP="00A0508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568F" w:rsidRPr="00B869EA" w:rsidRDefault="002D568F" w:rsidP="00A0508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869EA">
        <w:rPr>
          <w:rFonts w:ascii="Times New Roman" w:hAnsi="Times New Roman"/>
          <w:sz w:val="28"/>
          <w:szCs w:val="28"/>
        </w:rPr>
        <w:t>7 41 0061 -  изготовление печатной продукции на тему анти</w:t>
      </w:r>
      <w:r>
        <w:rPr>
          <w:rFonts w:ascii="Times New Roman" w:hAnsi="Times New Roman"/>
          <w:sz w:val="28"/>
          <w:szCs w:val="28"/>
        </w:rPr>
        <w:t>-</w:t>
      </w:r>
      <w:r w:rsidRPr="00B869EA">
        <w:rPr>
          <w:rFonts w:ascii="Times New Roman" w:hAnsi="Times New Roman"/>
          <w:sz w:val="28"/>
          <w:szCs w:val="28"/>
        </w:rPr>
        <w:t xml:space="preserve"> коррупционной пропаганды</w:t>
      </w:r>
    </w:p>
    <w:p w:rsidR="002D568F" w:rsidRPr="00B869EA" w:rsidRDefault="002D568F" w:rsidP="00A0508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568F" w:rsidRPr="00B869EA" w:rsidRDefault="002D568F" w:rsidP="00A0508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869EA">
        <w:rPr>
          <w:rFonts w:ascii="Times New Roman" w:hAnsi="Times New Roman"/>
          <w:b/>
          <w:sz w:val="28"/>
          <w:szCs w:val="28"/>
        </w:rPr>
        <w:t>7 50 0000</w:t>
      </w:r>
      <w:r w:rsidRPr="00B869EA">
        <w:rPr>
          <w:rFonts w:ascii="Times New Roman" w:hAnsi="Times New Roman"/>
          <w:sz w:val="28"/>
          <w:szCs w:val="28"/>
        </w:rPr>
        <w:t xml:space="preserve"> – муниципальная программа «Противодействие экстремизму и профилактика терроризма на территории сельского поселения «Село Булава» Ульчского муниципального района на 2014-2016 годы»</w:t>
      </w:r>
    </w:p>
    <w:p w:rsidR="002D568F" w:rsidRPr="00B869EA" w:rsidRDefault="002D568F" w:rsidP="00A0508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869EA">
        <w:rPr>
          <w:rFonts w:ascii="Times New Roman" w:hAnsi="Times New Roman"/>
          <w:sz w:val="28"/>
          <w:szCs w:val="28"/>
        </w:rPr>
        <w:t>Подпрограммой муниципальной программы является целевая статья</w:t>
      </w:r>
    </w:p>
    <w:p w:rsidR="002D568F" w:rsidRPr="00B869EA" w:rsidRDefault="002D568F" w:rsidP="00A0508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568F" w:rsidRPr="00B869EA" w:rsidRDefault="002D568F" w:rsidP="00A0508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869EA">
        <w:rPr>
          <w:rFonts w:ascii="Times New Roman" w:hAnsi="Times New Roman"/>
          <w:sz w:val="28"/>
          <w:szCs w:val="28"/>
        </w:rPr>
        <w:t>7 51 0071 – изготовление печатной продукции, социальной рекламы по тематике противодействия экстремизма и терроризма</w:t>
      </w:r>
    </w:p>
    <w:p w:rsidR="002D568F" w:rsidRPr="00B869EA" w:rsidRDefault="002D568F" w:rsidP="00A0508A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D568F" w:rsidRPr="00B869EA" w:rsidRDefault="002D568F" w:rsidP="00A0508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869EA">
        <w:rPr>
          <w:rFonts w:ascii="Times New Roman" w:hAnsi="Times New Roman"/>
          <w:b/>
          <w:sz w:val="28"/>
          <w:szCs w:val="28"/>
        </w:rPr>
        <w:t>7 60 0000</w:t>
      </w:r>
      <w:r w:rsidRPr="00B869EA">
        <w:rPr>
          <w:rFonts w:ascii="Times New Roman" w:hAnsi="Times New Roman"/>
          <w:sz w:val="28"/>
          <w:szCs w:val="28"/>
        </w:rPr>
        <w:t xml:space="preserve"> – муниципальная программа  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2015-2017 годы»</w:t>
      </w:r>
    </w:p>
    <w:p w:rsidR="002D568F" w:rsidRPr="00B869EA" w:rsidRDefault="002D568F" w:rsidP="00A0508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869EA">
        <w:rPr>
          <w:rFonts w:ascii="Times New Roman" w:hAnsi="Times New Roman"/>
          <w:sz w:val="28"/>
          <w:szCs w:val="28"/>
        </w:rPr>
        <w:t>Подпрограммой муниципальной программы является целевая статья</w:t>
      </w:r>
    </w:p>
    <w:p w:rsidR="002D568F" w:rsidRPr="00B869EA" w:rsidRDefault="002D568F" w:rsidP="00A0508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568F" w:rsidRPr="00B869EA" w:rsidRDefault="002D568F" w:rsidP="00A0508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869EA">
        <w:rPr>
          <w:rFonts w:ascii="Times New Roman" w:hAnsi="Times New Roman"/>
          <w:sz w:val="28"/>
          <w:szCs w:val="28"/>
        </w:rPr>
        <w:t>7 61 0081 – мероприятия по повышению эффективности охраны общественного порядка и обеспечения общественной безопасности</w:t>
      </w:r>
    </w:p>
    <w:p w:rsidR="002D568F" w:rsidRPr="00B869EA" w:rsidRDefault="002D568F" w:rsidP="00A0508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568F" w:rsidRPr="00B869EA" w:rsidRDefault="002D568F" w:rsidP="00A0508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869EA">
        <w:rPr>
          <w:rFonts w:ascii="Times New Roman" w:hAnsi="Times New Roman"/>
          <w:sz w:val="28"/>
          <w:szCs w:val="28"/>
        </w:rPr>
        <w:t>5. Целевая статья по разделу 1102  «Массовый спорт»  включает в себя :</w:t>
      </w:r>
    </w:p>
    <w:p w:rsidR="002D568F" w:rsidRPr="00B869EA" w:rsidRDefault="002D568F" w:rsidP="00A0508A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D568F" w:rsidRPr="00B869EA" w:rsidRDefault="002D568F" w:rsidP="00A0508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869EA">
        <w:rPr>
          <w:rFonts w:ascii="Times New Roman" w:hAnsi="Times New Roman"/>
          <w:b/>
          <w:sz w:val="28"/>
          <w:szCs w:val="28"/>
        </w:rPr>
        <w:t>0 90 0000</w:t>
      </w:r>
      <w:r w:rsidRPr="00B869EA">
        <w:rPr>
          <w:rFonts w:ascii="Times New Roman" w:hAnsi="Times New Roman"/>
          <w:sz w:val="28"/>
          <w:szCs w:val="28"/>
        </w:rPr>
        <w:t xml:space="preserve"> -  муниципальную программу «Развитие физической культуры и спорта в сельском поселении «Село Булава» Ульчского муниципального района на 2015 -2017 годы»</w:t>
      </w:r>
    </w:p>
    <w:p w:rsidR="002D568F" w:rsidRPr="00B869EA" w:rsidRDefault="002D568F" w:rsidP="00A0508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869EA">
        <w:rPr>
          <w:rFonts w:ascii="Times New Roman" w:hAnsi="Times New Roman"/>
          <w:sz w:val="28"/>
          <w:szCs w:val="28"/>
        </w:rPr>
        <w:t>Подпрограммой муниципальной программы является целевая статья</w:t>
      </w:r>
    </w:p>
    <w:p w:rsidR="002D568F" w:rsidRPr="00B869EA" w:rsidRDefault="002D568F" w:rsidP="00A0508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568F" w:rsidRPr="00B869EA" w:rsidRDefault="002D568F" w:rsidP="00A0508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869EA">
        <w:rPr>
          <w:rFonts w:ascii="Times New Roman" w:hAnsi="Times New Roman"/>
          <w:sz w:val="28"/>
          <w:szCs w:val="28"/>
        </w:rPr>
        <w:t>0 91 0001 – проведение мероприятий в области физической культуры и спорта в рамках муниципальной программы «Развитие физической культуры и спорта в сельском поселении «Село Булава» Ульчского муниципального района на 2015-2017 годы»</w:t>
      </w:r>
    </w:p>
    <w:p w:rsidR="002D568F" w:rsidRPr="00B869EA" w:rsidRDefault="002D568F" w:rsidP="00A0508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568F" w:rsidRPr="00B869EA" w:rsidRDefault="002D568F" w:rsidP="00A0508A">
      <w:pPr>
        <w:pStyle w:val="NoSpacing"/>
        <w:ind w:firstLine="708"/>
        <w:rPr>
          <w:rFonts w:ascii="Times New Roman" w:hAnsi="Times New Roman"/>
          <w:sz w:val="28"/>
          <w:szCs w:val="28"/>
        </w:rPr>
      </w:pPr>
    </w:p>
    <w:p w:rsidR="002D568F" w:rsidRPr="00B869EA" w:rsidRDefault="002D568F" w:rsidP="00291E3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D568F" w:rsidRPr="00B869EA" w:rsidSect="0058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kho8Dv3y9hNHd9UiMdTzi7fqL4M=" w:salt="gPi4hk1ma2QG+gbCcGW6Hw==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B0D"/>
    <w:rsid w:val="000049D5"/>
    <w:rsid w:val="000274FB"/>
    <w:rsid w:val="001B798B"/>
    <w:rsid w:val="001F4757"/>
    <w:rsid w:val="00291E35"/>
    <w:rsid w:val="002B5B8B"/>
    <w:rsid w:val="002D568F"/>
    <w:rsid w:val="00346B0D"/>
    <w:rsid w:val="003C3683"/>
    <w:rsid w:val="00546763"/>
    <w:rsid w:val="00582F39"/>
    <w:rsid w:val="005C0688"/>
    <w:rsid w:val="005F30F1"/>
    <w:rsid w:val="006A18DE"/>
    <w:rsid w:val="006E6B8E"/>
    <w:rsid w:val="00725AE7"/>
    <w:rsid w:val="008531B5"/>
    <w:rsid w:val="00A0508A"/>
    <w:rsid w:val="00A604E7"/>
    <w:rsid w:val="00B11247"/>
    <w:rsid w:val="00B6124A"/>
    <w:rsid w:val="00B869EA"/>
    <w:rsid w:val="00BB17B0"/>
    <w:rsid w:val="00BC6C5B"/>
    <w:rsid w:val="00BD678F"/>
    <w:rsid w:val="00DE5013"/>
    <w:rsid w:val="00F14996"/>
    <w:rsid w:val="00F2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3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46B0D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9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E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3</Pages>
  <Words>616</Words>
  <Characters>3512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Юлия</cp:lastModifiedBy>
  <cp:revision>6</cp:revision>
  <cp:lastPrinted>2015-09-15T02:29:00Z</cp:lastPrinted>
  <dcterms:created xsi:type="dcterms:W3CDTF">2014-12-01T00:20:00Z</dcterms:created>
  <dcterms:modified xsi:type="dcterms:W3CDTF">2015-09-15T02:31:00Z</dcterms:modified>
</cp:coreProperties>
</file>